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660"/>
        <w:gridCol w:w="3420"/>
      </w:tblGrid>
      <w:tr w:rsidR="00EC0073" w14:paraId="46B0A88A" w14:textId="77777777" w:rsidTr="005D0D60">
        <w:trPr>
          <w:trHeight w:hRule="exact" w:val="14126"/>
          <w:tblHeader/>
        </w:trPr>
        <w:tc>
          <w:tcPr>
            <w:tcW w:w="666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1CFB807E" w14:textId="77777777" w:rsidR="001F38A4" w:rsidRPr="001F38A4" w:rsidRDefault="001F38A4" w:rsidP="00772F94">
            <w:pPr>
              <w:pStyle w:val="Title"/>
              <w:rPr>
                <w:sz w:val="96"/>
              </w:rPr>
            </w:pPr>
            <w:r w:rsidRPr="001F38A4">
              <w:rPr>
                <w:sz w:val="96"/>
              </w:rPr>
              <w:t>Volunteer</w:t>
            </w:r>
          </w:p>
          <w:p w14:paraId="777D1AF1" w14:textId="77777777" w:rsidR="00772F94" w:rsidRDefault="001F38A4" w:rsidP="00772F94">
            <w:pPr>
              <w:pStyle w:val="Title"/>
            </w:pPr>
            <w:r w:rsidRPr="001F38A4">
              <w:rPr>
                <w:sz w:val="96"/>
              </w:rPr>
              <w:t xml:space="preserve">Wanted </w:t>
            </w:r>
            <w:proofErr w:type="gramStart"/>
            <w:r w:rsidRPr="001F38A4">
              <w:rPr>
                <w:sz w:val="96"/>
              </w:rPr>
              <w:t>for</w:t>
            </w:r>
            <w:r w:rsidRPr="001F38A4">
              <w:rPr>
                <w:sz w:val="160"/>
              </w:rPr>
              <w:t xml:space="preserve"> </w:t>
            </w:r>
            <w:r w:rsidR="00772F94" w:rsidRPr="001F38A4">
              <w:t xml:space="preserve"> </w:t>
            </w:r>
            <w:r w:rsidRPr="001F38A4">
              <w:rPr>
                <w:rStyle w:val="Strong"/>
                <w:sz w:val="96"/>
              </w:rPr>
              <w:t>Research</w:t>
            </w:r>
            <w:proofErr w:type="gramEnd"/>
            <w:r w:rsidRPr="001F38A4">
              <w:rPr>
                <w:rStyle w:val="Strong"/>
                <w:sz w:val="96"/>
              </w:rPr>
              <w:t xml:space="preserve"> Study</w:t>
            </w:r>
          </w:p>
          <w:p w14:paraId="157F8019" w14:textId="77777777" w:rsidR="00772F94" w:rsidRDefault="001F38A4" w:rsidP="00772F94">
            <w:pPr>
              <w:pStyle w:val="EventHeading"/>
              <w:spacing w:before="360"/>
            </w:pPr>
            <w:r>
              <w:t>Who?</w:t>
            </w:r>
          </w:p>
          <w:p w14:paraId="5761EBF7" w14:textId="77777777" w:rsidR="00772F94" w:rsidRPr="001F38A4" w:rsidRDefault="001F38A4" w:rsidP="00772F94">
            <w:pPr>
              <w:pStyle w:val="EventInfo"/>
              <w:rPr>
                <w:sz w:val="48"/>
              </w:rPr>
            </w:pPr>
            <w:r w:rsidRPr="001F38A4">
              <w:rPr>
                <w:sz w:val="48"/>
              </w:rPr>
              <w:t>Inclusion/exclusion criteria</w:t>
            </w:r>
          </w:p>
          <w:p w14:paraId="62A63500" w14:textId="77777777" w:rsidR="001F38A4" w:rsidRDefault="001F38A4" w:rsidP="00772F94">
            <w:pPr>
              <w:pStyle w:val="EventHeading"/>
            </w:pPr>
            <w:r>
              <w:t>When?</w:t>
            </w:r>
          </w:p>
          <w:p w14:paraId="1D4C2BC6" w14:textId="77777777" w:rsidR="001F38A4" w:rsidRPr="001F38A4" w:rsidRDefault="001F38A4" w:rsidP="00B20399">
            <w:pPr>
              <w:pStyle w:val="BlockText"/>
              <w:rPr>
                <w:sz w:val="48"/>
              </w:rPr>
            </w:pPr>
            <w:r w:rsidRPr="001F38A4">
              <w:rPr>
                <w:sz w:val="48"/>
              </w:rPr>
              <w:t>Intervention/experiment schedule</w:t>
            </w:r>
          </w:p>
          <w:p w14:paraId="0E381E8E" w14:textId="77777777" w:rsidR="001F38A4" w:rsidRDefault="001F38A4" w:rsidP="001F38A4">
            <w:pPr>
              <w:pStyle w:val="EventHeading"/>
            </w:pPr>
            <w:r>
              <w:t>Where?</w:t>
            </w:r>
          </w:p>
          <w:p w14:paraId="19F8D5FA" w14:textId="77777777" w:rsidR="001F38A4" w:rsidRPr="001F38A4" w:rsidRDefault="001F38A4" w:rsidP="001F38A4">
            <w:pPr>
              <w:pStyle w:val="BlockText"/>
              <w:rPr>
                <w:sz w:val="48"/>
              </w:rPr>
            </w:pPr>
            <w:r>
              <w:rPr>
                <w:sz w:val="48"/>
              </w:rPr>
              <w:t>Location of research</w:t>
            </w:r>
          </w:p>
          <w:p w14:paraId="7A35879F" w14:textId="77777777" w:rsidR="00EC0073" w:rsidRDefault="001F38A4" w:rsidP="001F38A4">
            <w:pPr>
              <w:pStyle w:val="EventHeading"/>
            </w:pPr>
            <w:r>
              <w:t>Contact Person</w:t>
            </w:r>
          </w:p>
          <w:p w14:paraId="72A0DA9E" w14:textId="77777777" w:rsidR="001F38A4" w:rsidRPr="001F38A4" w:rsidRDefault="001F38A4" w:rsidP="001F38A4">
            <w:pPr>
              <w:pStyle w:val="BlockText"/>
              <w:rPr>
                <w:sz w:val="48"/>
              </w:rPr>
            </w:pPr>
            <w:r>
              <w:rPr>
                <w:sz w:val="48"/>
              </w:rPr>
              <w:t>For further information</w:t>
            </w:r>
          </w:p>
          <w:p w14:paraId="1FEFC2FB" w14:textId="77777777" w:rsidR="001F38A4" w:rsidRDefault="001F38A4" w:rsidP="001F38A4">
            <w:pPr>
              <w:pStyle w:val="EventHeading"/>
            </w:pPr>
          </w:p>
          <w:p w14:paraId="4C17DA18" w14:textId="77777777" w:rsidR="001F38A4" w:rsidRDefault="001F38A4" w:rsidP="001F38A4">
            <w:pPr>
              <w:pStyle w:val="EventHeading"/>
            </w:pPr>
          </w:p>
        </w:tc>
        <w:tc>
          <w:tcPr>
            <w:tcW w:w="342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4A16AC6D" w14:textId="77777777" w:rsidR="000E73B3" w:rsidRDefault="001F38A4" w:rsidP="000E73B3">
            <w:pPr>
              <w:pStyle w:val="EventSubhead"/>
            </w:pPr>
            <w:r>
              <w:t>Purpose of the study</w:t>
            </w:r>
          </w:p>
          <w:p w14:paraId="62E1A60A" w14:textId="77777777" w:rsidR="000E73B3" w:rsidRDefault="001F38A4" w:rsidP="000E73B3">
            <w:pPr>
              <w:pStyle w:val="EventHeading"/>
            </w:pPr>
            <w:r>
              <w:t>Procedure</w:t>
            </w:r>
          </w:p>
          <w:p w14:paraId="05ABC2AD" w14:textId="77777777" w:rsidR="000E73B3" w:rsidRDefault="001F38A4" w:rsidP="001F38A4">
            <w:r>
              <w:t>A brief list of procedures</w:t>
            </w:r>
          </w:p>
          <w:p w14:paraId="29580FAF" w14:textId="72BB32C9" w:rsidR="000E73B3" w:rsidRDefault="001F38A4" w:rsidP="000E73B3">
            <w:pPr>
              <w:pStyle w:val="EventHeading"/>
            </w:pPr>
            <w:r>
              <w:t xml:space="preserve">Time </w:t>
            </w:r>
            <w:bookmarkStart w:id="0" w:name="_GoBack"/>
            <w:bookmarkEnd w:id="0"/>
            <w:r>
              <w:t>commitme</w:t>
            </w:r>
            <w:r w:rsidR="005D0D60">
              <w:t>n</w:t>
            </w:r>
            <w:r>
              <w:t>t</w:t>
            </w:r>
          </w:p>
          <w:p w14:paraId="325E8631" w14:textId="77777777" w:rsidR="00EC0073" w:rsidRDefault="001F38A4" w:rsidP="001F38A4">
            <w:r>
              <w:t>Expected time amount, # of sessions, etc.</w:t>
            </w:r>
          </w:p>
          <w:p w14:paraId="6F4EC291" w14:textId="77777777" w:rsidR="00EC0073" w:rsidRDefault="00A95F90" w:rsidP="00EC0073">
            <w:pPr>
              <w:pStyle w:val="EventHeading"/>
            </w:pPr>
            <w:r>
              <w:t>Compensation</w:t>
            </w:r>
          </w:p>
          <w:p w14:paraId="3B8B1A6E" w14:textId="77777777" w:rsidR="00EC0073" w:rsidRDefault="00A95F90" w:rsidP="00A95F90">
            <w:r>
              <w:t>If any</w:t>
            </w:r>
          </w:p>
          <w:p w14:paraId="6281BB36" w14:textId="77777777" w:rsidR="00EC0073" w:rsidRPr="001F38A4" w:rsidRDefault="001F38A4" w:rsidP="00EC0073">
            <w:pPr>
              <w:pStyle w:val="EventHeading"/>
              <w:rPr>
                <w:sz w:val="40"/>
              </w:rPr>
            </w:pPr>
            <w:r>
              <w:rPr>
                <w:sz w:val="40"/>
              </w:rPr>
              <w:t xml:space="preserve">Name </w:t>
            </w:r>
            <w:r w:rsidRPr="001F38A4">
              <w:rPr>
                <w:sz w:val="40"/>
              </w:rPr>
              <w:t>of investigator</w:t>
            </w:r>
          </w:p>
          <w:p w14:paraId="25F7EAE0" w14:textId="77777777" w:rsidR="00EC0073" w:rsidRDefault="001F38A4" w:rsidP="001F38A4">
            <w:r>
              <w:t>Contact information</w:t>
            </w:r>
          </w:p>
          <w:p w14:paraId="32FA4833" w14:textId="77777777" w:rsidR="001F38A4" w:rsidRDefault="001F38A4" w:rsidP="001F38A4">
            <w:r>
              <w:t>Research institution or affiliation</w:t>
            </w:r>
          </w:p>
        </w:tc>
      </w:tr>
    </w:tbl>
    <w:p w14:paraId="023E9213" w14:textId="383D124E"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85608" w14:textId="77777777" w:rsidR="00EB0854" w:rsidRDefault="00EB0854">
      <w:pPr>
        <w:spacing w:line="240" w:lineRule="auto"/>
      </w:pPr>
      <w:r>
        <w:separator/>
      </w:r>
    </w:p>
  </w:endnote>
  <w:endnote w:type="continuationSeparator" w:id="0">
    <w:p w14:paraId="279A184B" w14:textId="77777777" w:rsidR="00EB0854" w:rsidRDefault="00EB0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0D16" w14:textId="77777777" w:rsidR="00EB0854" w:rsidRDefault="00EB0854">
      <w:pPr>
        <w:spacing w:line="240" w:lineRule="auto"/>
      </w:pPr>
      <w:r>
        <w:separator/>
      </w:r>
    </w:p>
  </w:footnote>
  <w:footnote w:type="continuationSeparator" w:id="0">
    <w:p w14:paraId="5443122E" w14:textId="77777777" w:rsidR="00EB0854" w:rsidRDefault="00EB0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MLYwtDQxNTY3MDJV0lEKTi0uzszPAykwrAUATGWuMywAAAA="/>
  </w:docVars>
  <w:rsids>
    <w:rsidRoot w:val="001F38A4"/>
    <w:rsid w:val="0003525F"/>
    <w:rsid w:val="000E73B3"/>
    <w:rsid w:val="00101CD4"/>
    <w:rsid w:val="001F38A4"/>
    <w:rsid w:val="00281AD9"/>
    <w:rsid w:val="002A3C63"/>
    <w:rsid w:val="003734D1"/>
    <w:rsid w:val="004051FA"/>
    <w:rsid w:val="004134A3"/>
    <w:rsid w:val="00434225"/>
    <w:rsid w:val="004564CA"/>
    <w:rsid w:val="00501AF7"/>
    <w:rsid w:val="00552504"/>
    <w:rsid w:val="00564A01"/>
    <w:rsid w:val="005D0D60"/>
    <w:rsid w:val="005F7E71"/>
    <w:rsid w:val="006624C5"/>
    <w:rsid w:val="00694FAC"/>
    <w:rsid w:val="00772F94"/>
    <w:rsid w:val="0079666F"/>
    <w:rsid w:val="00804616"/>
    <w:rsid w:val="009C67F5"/>
    <w:rsid w:val="009E788F"/>
    <w:rsid w:val="00A95F90"/>
    <w:rsid w:val="00AF3FE1"/>
    <w:rsid w:val="00B06A90"/>
    <w:rsid w:val="00B20399"/>
    <w:rsid w:val="00C31277"/>
    <w:rsid w:val="00C947AE"/>
    <w:rsid w:val="00CB65BD"/>
    <w:rsid w:val="00CD403B"/>
    <w:rsid w:val="00EB0854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248677"/>
  <w15:chartTrackingRefBased/>
  <w15:docId w15:val="{36576CAD-DA64-460C-BC16-CEE8AC84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Yeijin.Yeom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C:\Users\Yeijin.Yeom\AppData\Roaming\Microsoft\Templates\Simple Flyer.dotx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Yeijin Yeom</dc:creator>
  <cp:lastModifiedBy>Lamprini Pantazi</cp:lastModifiedBy>
  <cp:revision>3</cp:revision>
  <dcterms:created xsi:type="dcterms:W3CDTF">2019-01-15T05:30:00Z</dcterms:created>
  <dcterms:modified xsi:type="dcterms:W3CDTF">2019-01-15T21:48:00Z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